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CCD6" w14:textId="77777777" w:rsidR="001D67D0" w:rsidRDefault="008138CC" w:rsidP="0096746A">
      <w:pPr>
        <w:spacing w:before="240"/>
        <w:rPr>
          <w:sz w:val="44"/>
          <w:szCs w:val="44"/>
        </w:rPr>
      </w:pPr>
      <w:r>
        <w:rPr>
          <w:sz w:val="44"/>
          <w:szCs w:val="44"/>
        </w:rPr>
        <w:t xml:space="preserve">The Charleston County Housing and Authority Redevelopment Authority(CCHRA) </w:t>
      </w:r>
    </w:p>
    <w:p w14:paraId="18DFB371" w14:textId="0DBC22E0" w:rsidR="001D67D0" w:rsidRDefault="008138CC" w:rsidP="0096746A">
      <w:pPr>
        <w:rPr>
          <w:sz w:val="44"/>
          <w:szCs w:val="44"/>
        </w:rPr>
      </w:pPr>
      <w:r>
        <w:rPr>
          <w:sz w:val="44"/>
          <w:szCs w:val="44"/>
        </w:rPr>
        <w:t xml:space="preserve">announces that </w:t>
      </w:r>
      <w:proofErr w:type="spellStart"/>
      <w:r>
        <w:rPr>
          <w:sz w:val="44"/>
          <w:szCs w:val="44"/>
        </w:rPr>
        <w:t>it’s</w:t>
      </w:r>
      <w:proofErr w:type="spellEnd"/>
      <w:r>
        <w:rPr>
          <w:sz w:val="44"/>
          <w:szCs w:val="44"/>
        </w:rPr>
        <w:t xml:space="preserve"> Annual Plan</w:t>
      </w:r>
    </w:p>
    <w:p w14:paraId="6A9625CC" w14:textId="212E7F32" w:rsidR="008138CC" w:rsidRDefault="008138CC" w:rsidP="0096746A">
      <w:pPr>
        <w:rPr>
          <w:sz w:val="44"/>
          <w:szCs w:val="44"/>
        </w:rPr>
      </w:pPr>
      <w:r>
        <w:rPr>
          <w:sz w:val="44"/>
          <w:szCs w:val="44"/>
        </w:rPr>
        <w:t xml:space="preserve"> will be on display for </w:t>
      </w:r>
    </w:p>
    <w:p w14:paraId="4FD16088" w14:textId="77777777" w:rsidR="0096746A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Public Review</w:t>
      </w:r>
    </w:p>
    <w:p w14:paraId="5C9FC252" w14:textId="20FE1DFE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 xml:space="preserve">February 21-April 6, </w:t>
      </w:r>
      <w:proofErr w:type="gramStart"/>
      <w:r>
        <w:rPr>
          <w:sz w:val="44"/>
          <w:szCs w:val="44"/>
        </w:rPr>
        <w:t>2023</w:t>
      </w:r>
      <w:proofErr w:type="gramEnd"/>
      <w:r>
        <w:rPr>
          <w:sz w:val="44"/>
          <w:szCs w:val="44"/>
        </w:rPr>
        <w:t xml:space="preserve"> at </w:t>
      </w:r>
    </w:p>
    <w:p w14:paraId="1B8EB3B8" w14:textId="77777777" w:rsidR="008138CC" w:rsidRDefault="008138CC" w:rsidP="008138CC">
      <w:pPr>
        <w:rPr>
          <w:sz w:val="44"/>
          <w:szCs w:val="44"/>
        </w:rPr>
      </w:pPr>
    </w:p>
    <w:p w14:paraId="34874B42" w14:textId="4A872DCA" w:rsidR="00C70F86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 xml:space="preserve">CCHRA </w:t>
      </w:r>
      <w:r w:rsidR="002A172B">
        <w:rPr>
          <w:sz w:val="44"/>
          <w:szCs w:val="44"/>
        </w:rPr>
        <w:t>Administrative</w:t>
      </w:r>
      <w:r>
        <w:rPr>
          <w:sz w:val="44"/>
          <w:szCs w:val="44"/>
        </w:rPr>
        <w:t xml:space="preserve"> Office</w:t>
      </w:r>
    </w:p>
    <w:p w14:paraId="08CC03F0" w14:textId="50D5E153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2106 Mt. Pleasant Street</w:t>
      </w:r>
    </w:p>
    <w:p w14:paraId="3831FBFA" w14:textId="27669137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Charleston, SC 29403</w:t>
      </w:r>
    </w:p>
    <w:p w14:paraId="24DDB4DD" w14:textId="68107F6E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Monday-Friday</w:t>
      </w:r>
    </w:p>
    <w:p w14:paraId="5BF58550" w14:textId="7479879A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 xml:space="preserve">9am to 5pm </w:t>
      </w:r>
    </w:p>
    <w:p w14:paraId="728EA97A" w14:textId="6608AE92" w:rsidR="008138CC" w:rsidRDefault="008138CC" w:rsidP="008138CC">
      <w:pPr>
        <w:rPr>
          <w:sz w:val="44"/>
          <w:szCs w:val="44"/>
        </w:rPr>
      </w:pPr>
    </w:p>
    <w:p w14:paraId="33A11024" w14:textId="05487324" w:rsidR="0096746A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Public Hearing</w:t>
      </w:r>
      <w:r w:rsidR="0096746A">
        <w:rPr>
          <w:sz w:val="44"/>
          <w:szCs w:val="44"/>
        </w:rPr>
        <w:t xml:space="preserve"> will be held to answer questions about the plan on</w:t>
      </w:r>
    </w:p>
    <w:p w14:paraId="761DFD9D" w14:textId="75540718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Monday, April 3, 2023</w:t>
      </w:r>
    </w:p>
    <w:p w14:paraId="0B8C23D5" w14:textId="312C0BDF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at 5:00 p.m.</w:t>
      </w:r>
    </w:p>
    <w:p w14:paraId="01D0443B" w14:textId="31281557" w:rsidR="008138CC" w:rsidRDefault="008138CC" w:rsidP="008138CC">
      <w:pPr>
        <w:rPr>
          <w:sz w:val="44"/>
          <w:szCs w:val="44"/>
        </w:rPr>
      </w:pPr>
      <w:r>
        <w:rPr>
          <w:sz w:val="44"/>
          <w:szCs w:val="44"/>
        </w:rPr>
        <w:t>Joseph Floyd Manor Community Room</w:t>
      </w:r>
    </w:p>
    <w:p w14:paraId="69C78B56" w14:textId="77777777" w:rsidR="008138CC" w:rsidRPr="008138CC" w:rsidRDefault="008138CC" w:rsidP="008138CC">
      <w:pPr>
        <w:rPr>
          <w:sz w:val="44"/>
          <w:szCs w:val="44"/>
        </w:rPr>
      </w:pPr>
    </w:p>
    <w:sectPr w:rsidR="008138CC" w:rsidRPr="008138CC" w:rsidSect="00C70F86">
      <w:headerReference w:type="default" r:id="rId7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F6E6" w14:textId="77777777" w:rsidR="00455E57" w:rsidRDefault="00455E57" w:rsidP="000A7E2C">
      <w:r>
        <w:separator/>
      </w:r>
    </w:p>
  </w:endnote>
  <w:endnote w:type="continuationSeparator" w:id="0">
    <w:p w14:paraId="6E1FDD59" w14:textId="77777777" w:rsidR="00455E57" w:rsidRDefault="00455E57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6BFC" w14:textId="77777777" w:rsidR="00455E57" w:rsidRDefault="00455E57" w:rsidP="000A7E2C">
      <w:r>
        <w:separator/>
      </w:r>
    </w:p>
  </w:footnote>
  <w:footnote w:type="continuationSeparator" w:id="0">
    <w:p w14:paraId="2EC5CD72" w14:textId="77777777" w:rsidR="00455E57" w:rsidRDefault="00455E57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3C69" w14:textId="77777777" w:rsidR="000D65F8" w:rsidRDefault="000D65F8" w:rsidP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9691A" wp14:editId="0371EA6F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0E8C8" id="Rectangle 3" o:spid="_x0000_s1026" alt="&quot;&quot;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0986482">
    <w:abstractNumId w:val="9"/>
  </w:num>
  <w:num w:numId="2" w16cid:durableId="1285311042">
    <w:abstractNumId w:val="7"/>
  </w:num>
  <w:num w:numId="3" w16cid:durableId="1965772869">
    <w:abstractNumId w:val="6"/>
  </w:num>
  <w:num w:numId="4" w16cid:durableId="1861240262">
    <w:abstractNumId w:val="5"/>
  </w:num>
  <w:num w:numId="5" w16cid:durableId="1514227840">
    <w:abstractNumId w:val="4"/>
  </w:num>
  <w:num w:numId="6" w16cid:durableId="733160717">
    <w:abstractNumId w:val="8"/>
  </w:num>
  <w:num w:numId="7" w16cid:durableId="1717583466">
    <w:abstractNumId w:val="3"/>
  </w:num>
  <w:num w:numId="8" w16cid:durableId="1406415564">
    <w:abstractNumId w:val="2"/>
  </w:num>
  <w:num w:numId="9" w16cid:durableId="1056051658">
    <w:abstractNumId w:val="1"/>
  </w:num>
  <w:num w:numId="10" w16cid:durableId="93578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CC"/>
    <w:rsid w:val="00060921"/>
    <w:rsid w:val="000A7E2C"/>
    <w:rsid w:val="000C4799"/>
    <w:rsid w:val="000D65F8"/>
    <w:rsid w:val="00133D11"/>
    <w:rsid w:val="0013574F"/>
    <w:rsid w:val="00163D38"/>
    <w:rsid w:val="001D67D0"/>
    <w:rsid w:val="002A172B"/>
    <w:rsid w:val="003359D2"/>
    <w:rsid w:val="003C7FBF"/>
    <w:rsid w:val="00455E57"/>
    <w:rsid w:val="0059690E"/>
    <w:rsid w:val="006B525A"/>
    <w:rsid w:val="0070534D"/>
    <w:rsid w:val="00734715"/>
    <w:rsid w:val="007522A7"/>
    <w:rsid w:val="00764115"/>
    <w:rsid w:val="008138CC"/>
    <w:rsid w:val="008A32C2"/>
    <w:rsid w:val="0096746A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53059"/>
    <w:rsid w:val="00D66106"/>
    <w:rsid w:val="00DA6A7B"/>
    <w:rsid w:val="00E64949"/>
    <w:rsid w:val="00E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31CF9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ladden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2023-02-27T15:02:00Z</dcterms:created>
  <dcterms:modified xsi:type="dcterms:W3CDTF">2023-02-27T15:38:00Z</dcterms:modified>
</cp:coreProperties>
</file>